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C2" w:rsidRDefault="009C2708" w:rsidP="0074340E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Commissie van Bezwaar en Beroep</w:t>
      </w:r>
    </w:p>
    <w:p w:rsidR="00D870C2" w:rsidRDefault="00D870C2" w:rsidP="00D93538">
      <w:pPr>
        <w:rPr>
          <w:rFonts w:cs="Arial"/>
          <w:b/>
          <w:noProof/>
          <w:sz w:val="24"/>
        </w:rPr>
      </w:pPr>
    </w:p>
    <w:p w:rsidR="009A018C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Het indienen van een beroep</w:t>
      </w:r>
      <w:r w:rsidR="00D870C2">
        <w:rPr>
          <w:rFonts w:cs="Arial"/>
          <w:b/>
          <w:noProof/>
          <w:sz w:val="24"/>
        </w:rPr>
        <w:t xml:space="preserve"> tegen een beslissing van</w:t>
      </w:r>
      <w:r w:rsidR="009A018C">
        <w:rPr>
          <w:rFonts w:cs="Arial"/>
          <w:b/>
          <w:noProof/>
          <w:sz w:val="24"/>
        </w:rPr>
        <w:t>:</w:t>
      </w:r>
      <w:r w:rsidR="00D870C2">
        <w:rPr>
          <w:rFonts w:cs="Arial"/>
          <w:b/>
          <w:noProof/>
          <w:sz w:val="24"/>
        </w:rPr>
        <w:t xml:space="preserve"> </w:t>
      </w:r>
    </w:p>
    <w:p w:rsidR="009A018C" w:rsidRDefault="009A018C" w:rsidP="00D93538">
      <w:pPr>
        <w:rPr>
          <w:rFonts w:cs="Arial"/>
          <w:b/>
          <w:noProof/>
          <w:sz w:val="24"/>
        </w:rPr>
      </w:pPr>
    </w:p>
    <w:p w:rsidR="00D93538" w:rsidRPr="0074340E" w:rsidRDefault="00D870C2" w:rsidP="0074340E">
      <w:pPr>
        <w:pStyle w:val="Lijstalinea"/>
        <w:numPr>
          <w:ilvl w:val="0"/>
          <w:numId w:val="22"/>
        </w:numPr>
        <w:rPr>
          <w:rFonts w:cs="Arial"/>
          <w:b/>
          <w:noProof/>
          <w:sz w:val="24"/>
        </w:rPr>
      </w:pPr>
      <w:r w:rsidRPr="0074340E">
        <w:rPr>
          <w:rFonts w:cs="Arial"/>
          <w:b/>
          <w:noProof/>
          <w:sz w:val="24"/>
        </w:rPr>
        <w:t>de Accreditatiecommissie RSV</w:t>
      </w:r>
    </w:p>
    <w:p w:rsidR="009A018C" w:rsidRPr="009A018C" w:rsidRDefault="009A018C" w:rsidP="00D93538">
      <w:pPr>
        <w:rPr>
          <w:rFonts w:cs="Arial"/>
          <w:noProof/>
          <w:sz w:val="24"/>
        </w:rPr>
      </w:pPr>
      <w:r w:rsidRPr="009A018C">
        <w:rPr>
          <w:rFonts w:cs="Arial"/>
          <w:noProof/>
          <w:sz w:val="24"/>
        </w:rPr>
        <w:t>of</w:t>
      </w:r>
    </w:p>
    <w:p w:rsidR="006F4AD6" w:rsidRPr="0074340E" w:rsidRDefault="009A018C" w:rsidP="0074340E">
      <w:pPr>
        <w:pStyle w:val="Lijstalinea"/>
        <w:numPr>
          <w:ilvl w:val="0"/>
          <w:numId w:val="22"/>
        </w:numPr>
        <w:rPr>
          <w:rFonts w:cs="Arial"/>
          <w:b/>
          <w:noProof/>
          <w:sz w:val="24"/>
        </w:rPr>
      </w:pPr>
      <w:r w:rsidRPr="0074340E">
        <w:rPr>
          <w:rFonts w:cs="Arial"/>
          <w:b/>
          <w:noProof/>
          <w:sz w:val="24"/>
        </w:rPr>
        <w:t>de</w:t>
      </w:r>
      <w:r w:rsidR="00CD523F" w:rsidRPr="0074340E">
        <w:rPr>
          <w:rFonts w:cs="Arial"/>
          <w:b/>
          <w:noProof/>
          <w:sz w:val="24"/>
        </w:rPr>
        <w:t xml:space="preserve"> </w:t>
      </w:r>
      <w:r w:rsidRPr="0074340E">
        <w:rPr>
          <w:rFonts w:cs="Arial"/>
          <w:b/>
          <w:noProof/>
          <w:sz w:val="24"/>
        </w:rPr>
        <w:t>Accreditatiecommissie Kwaliteitsregister V&amp;V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9C2708" w:rsidRDefault="009A018C" w:rsidP="00D935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Alleen e</w:t>
      </w:r>
      <w:r w:rsidR="00D870C2">
        <w:rPr>
          <w:rFonts w:cs="Arial"/>
          <w:sz w:val="20"/>
          <w:szCs w:val="20"/>
        </w:rPr>
        <w:t xml:space="preserve">en </w:t>
      </w:r>
      <w:r w:rsidR="00D870C2" w:rsidRPr="009A018C">
        <w:rPr>
          <w:rFonts w:cs="Arial"/>
          <w:sz w:val="20"/>
          <w:szCs w:val="20"/>
          <w:u w:val="single"/>
        </w:rPr>
        <w:t>aa</w:t>
      </w:r>
      <w:r w:rsidR="00D870C2">
        <w:rPr>
          <w:rFonts w:cs="Arial"/>
          <w:sz w:val="20"/>
          <w:szCs w:val="20"/>
          <w:u w:val="single"/>
        </w:rPr>
        <w:t>nbieder</w:t>
      </w:r>
      <w:r w:rsidR="007261E2" w:rsidRPr="007261E2">
        <w:rPr>
          <w:rFonts w:cs="Arial"/>
          <w:sz w:val="20"/>
          <w:szCs w:val="20"/>
          <w:u w:val="single"/>
        </w:rPr>
        <w:t xml:space="preserve"> van scholing</w:t>
      </w:r>
      <w:r w:rsidR="00D870C2" w:rsidRPr="00D870C2">
        <w:rPr>
          <w:rFonts w:cs="Arial"/>
          <w:sz w:val="20"/>
          <w:szCs w:val="20"/>
        </w:rPr>
        <w:t xml:space="preserve"> (aanvrager accreditatie</w:t>
      </w:r>
      <w:r w:rsidR="007261E2" w:rsidRPr="00D870C2">
        <w:rPr>
          <w:rFonts w:cs="Arial"/>
          <w:sz w:val="20"/>
          <w:szCs w:val="20"/>
        </w:rPr>
        <w:t>)</w:t>
      </w:r>
      <w:r w:rsidR="00D93538" w:rsidRPr="00D870C2">
        <w:rPr>
          <w:rFonts w:cs="Arial"/>
          <w:sz w:val="20"/>
          <w:szCs w:val="20"/>
        </w:rPr>
        <w:t xml:space="preserve"> </w:t>
      </w:r>
      <w:r w:rsidR="00D870C2">
        <w:rPr>
          <w:rFonts w:cs="Arial"/>
          <w:sz w:val="20"/>
          <w:szCs w:val="20"/>
        </w:rPr>
        <w:t>kan</w:t>
      </w:r>
      <w:r w:rsidR="00D93538">
        <w:rPr>
          <w:rFonts w:cs="Arial"/>
          <w:sz w:val="20"/>
          <w:szCs w:val="20"/>
        </w:rPr>
        <w:t xml:space="preserve"> binnen 6 weken na dagtekening van een besluit</w:t>
      </w:r>
      <w:r w:rsidR="00D870C2">
        <w:rPr>
          <w:rFonts w:cs="Arial"/>
          <w:sz w:val="20"/>
          <w:szCs w:val="20"/>
        </w:rPr>
        <w:t xml:space="preserve"> van de Accreditatiecommissie in beroep </w:t>
      </w:r>
      <w:r w:rsidR="00D93538">
        <w:rPr>
          <w:rFonts w:cs="Arial"/>
          <w:sz w:val="20"/>
          <w:szCs w:val="20"/>
        </w:rPr>
        <w:t xml:space="preserve">gaan </w:t>
      </w:r>
      <w:r w:rsidR="00D870C2">
        <w:rPr>
          <w:rFonts w:cs="Arial"/>
          <w:sz w:val="20"/>
          <w:szCs w:val="20"/>
        </w:rPr>
        <w:t>tegen dit besluit.</w:t>
      </w:r>
    </w:p>
    <w:p w:rsidR="00D93538" w:rsidRDefault="00D93538" w:rsidP="00D93538">
      <w:pPr>
        <w:rPr>
          <w:rFonts w:cs="Arial"/>
          <w:noProof/>
          <w:sz w:val="22"/>
          <w:szCs w:val="22"/>
        </w:rPr>
      </w:pPr>
    </w:p>
    <w:p w:rsidR="00D93538" w:rsidRPr="00E72AAA" w:rsidRDefault="00D93538" w:rsidP="00D93538">
      <w:pPr>
        <w:rPr>
          <w:rFonts w:cs="Arial"/>
          <w:b/>
          <w:noProof/>
          <w:sz w:val="20"/>
          <w:szCs w:val="20"/>
          <w:lang w:val="fr-FR"/>
        </w:rPr>
      </w:pPr>
      <w:bookmarkStart w:id="0" w:name="_GoBack"/>
      <w:bookmarkEnd w:id="0"/>
      <w:r w:rsidRPr="00E72AAA">
        <w:rPr>
          <w:rFonts w:cs="Arial"/>
          <w:b/>
          <w:noProof/>
          <w:sz w:val="20"/>
          <w:szCs w:val="20"/>
          <w:lang w:val="fr-FR"/>
        </w:rPr>
        <w:t>Vul onderstaande gegevens volledig in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en </w:t>
      </w:r>
      <w:r w:rsidR="00CD523F">
        <w:rPr>
          <w:rFonts w:cs="Arial"/>
          <w:b/>
          <w:noProof/>
          <w:sz w:val="20"/>
          <w:szCs w:val="20"/>
          <w:lang w:val="fr-FR"/>
        </w:rPr>
        <w:t>stuur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een kopie van </w:t>
      </w:r>
      <w:r w:rsidR="0074340E">
        <w:rPr>
          <w:rFonts w:cs="Arial"/>
          <w:b/>
          <w:noProof/>
          <w:sz w:val="20"/>
          <w:szCs w:val="20"/>
          <w:lang w:val="fr-FR"/>
        </w:rPr>
        <w:t>de beslissing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waartegen beroep wordt aangetekend als bijlage </w:t>
      </w:r>
      <w:r w:rsidR="00CD523F">
        <w:rPr>
          <w:rFonts w:cs="Arial"/>
          <w:b/>
          <w:noProof/>
          <w:sz w:val="20"/>
          <w:szCs w:val="20"/>
          <w:lang w:val="fr-FR"/>
        </w:rPr>
        <w:t>mee</w:t>
      </w:r>
      <w:r w:rsidR="00752840">
        <w:rPr>
          <w:rFonts w:cs="Arial"/>
          <w:b/>
          <w:noProof/>
          <w:sz w:val="20"/>
          <w:szCs w:val="20"/>
          <w:lang w:val="fr-FR"/>
        </w:rPr>
        <w:t>.</w:t>
      </w:r>
      <w:r w:rsidRPr="00E72AAA">
        <w:rPr>
          <w:rFonts w:cs="Arial"/>
          <w:b/>
          <w:noProof/>
          <w:sz w:val="20"/>
          <w:szCs w:val="20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6279"/>
      </w:tblGrid>
      <w:tr w:rsidR="007261E2" w:rsidRPr="00E72AAA" w:rsidTr="009E3065">
        <w:tc>
          <w:tcPr>
            <w:tcW w:w="0" w:type="auto"/>
          </w:tcPr>
          <w:p w:rsidR="007261E2" w:rsidRDefault="007261E2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</w:t>
            </w:r>
            <w:r w:rsidR="006F4AD6">
              <w:rPr>
                <w:rFonts w:cs="Arial"/>
                <w:sz w:val="20"/>
                <w:szCs w:val="20"/>
              </w:rPr>
              <w:t>aanbieder van deskundigheidsbevorderende activiteiten</w:t>
            </w:r>
          </w:p>
          <w:p w:rsidR="00744CA5" w:rsidRPr="00E72AAA" w:rsidRDefault="00744CA5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7261E2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AD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Relatienummer van de organisatie bij V&amp;VN</w:t>
            </w:r>
          </w:p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CD523F" w:rsidP="00B66C4C">
            <w:pPr>
              <w:rPr>
                <w:rFonts w:cs="Arial"/>
                <w:sz w:val="22"/>
                <w:szCs w:val="22"/>
              </w:rPr>
            </w:pP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ID-nummer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PE</w:t>
            </w:r>
          </w:p>
          <w:p w:rsidR="00CD523F" w:rsidRPr="00E72AAA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FA4B7C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23F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besluit waartegen het beroep wordt ingediend</w:t>
            </w:r>
          </w:p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</w:p>
          <w:p w:rsidR="00CD523F" w:rsidRPr="00E72AAA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FA4B7C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23F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Naam</w:t>
            </w:r>
            <w:r w:rsidR="007261E2">
              <w:rPr>
                <w:rFonts w:cs="Arial"/>
                <w:sz w:val="20"/>
                <w:szCs w:val="20"/>
              </w:rPr>
              <w:t xml:space="preserve"> </w:t>
            </w:r>
            <w:r w:rsidR="00744CA5">
              <w:rPr>
                <w:rFonts w:cs="Arial"/>
                <w:sz w:val="20"/>
                <w:szCs w:val="20"/>
              </w:rPr>
              <w:t>contactpersoon</w:t>
            </w:r>
            <w:r w:rsidR="006F4AD6">
              <w:rPr>
                <w:rFonts w:cs="Arial"/>
                <w:sz w:val="20"/>
                <w:szCs w:val="20"/>
              </w:rPr>
              <w:t xml:space="preserve"> namens organisatie</w:t>
            </w:r>
            <w:r w:rsidR="00744CA5" w:rsidRPr="009A018C">
              <w:rPr>
                <w:rFonts w:cs="Arial"/>
                <w:b/>
                <w:sz w:val="20"/>
                <w:szCs w:val="20"/>
              </w:rPr>
              <w:t>*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870C2" w:rsidRPr="00E72AAA" w:rsidTr="001C49EB">
        <w:tc>
          <w:tcPr>
            <w:tcW w:w="0" w:type="auto"/>
          </w:tcPr>
          <w:p w:rsidR="00D870C2" w:rsidRDefault="00D870C2" w:rsidP="001C49EB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Functie</w:t>
            </w:r>
          </w:p>
          <w:p w:rsidR="00744CA5" w:rsidRDefault="00744CA5" w:rsidP="001C49EB">
            <w:pPr>
              <w:rPr>
                <w:rFonts w:cs="Arial"/>
                <w:sz w:val="20"/>
                <w:szCs w:val="20"/>
              </w:rPr>
            </w:pPr>
          </w:p>
          <w:p w:rsidR="00D870C2" w:rsidRPr="00E72AAA" w:rsidRDefault="00D870C2" w:rsidP="001C4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870C2" w:rsidRPr="00E72AAA" w:rsidRDefault="00FA4B7C" w:rsidP="001C4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0C2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Adres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Postcode/Woonplaats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Telefoon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E-mail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Datum van indienen beroep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93538" w:rsidRDefault="00D93538" w:rsidP="00D93538">
      <w:pPr>
        <w:rPr>
          <w:rFonts w:cs="Arial"/>
        </w:rPr>
      </w:pPr>
    </w:p>
    <w:p w:rsidR="00744CA5" w:rsidRPr="00744CA5" w:rsidRDefault="00744CA5" w:rsidP="00744CA5">
      <w:pPr>
        <w:tabs>
          <w:tab w:val="left" w:pos="142"/>
        </w:tabs>
        <w:rPr>
          <w:rFonts w:cs="Arial"/>
          <w:sz w:val="20"/>
          <w:szCs w:val="20"/>
        </w:rPr>
      </w:pPr>
      <w:r w:rsidRPr="00744CA5">
        <w:rPr>
          <w:rFonts w:cs="Arial"/>
          <w:sz w:val="20"/>
          <w:szCs w:val="20"/>
        </w:rPr>
        <w:t xml:space="preserve">* Deze persoon dient </w:t>
      </w:r>
      <w:r w:rsidR="007A47BA">
        <w:rPr>
          <w:rFonts w:cs="Arial"/>
          <w:sz w:val="20"/>
          <w:szCs w:val="20"/>
        </w:rPr>
        <w:t xml:space="preserve">vanuit de organisatie </w:t>
      </w:r>
      <w:r w:rsidRPr="00744CA5">
        <w:rPr>
          <w:rFonts w:cs="Arial"/>
          <w:sz w:val="20"/>
          <w:szCs w:val="20"/>
        </w:rPr>
        <w:t xml:space="preserve">gemachtigd te zijn om namens de organisatie het beroep in te </w:t>
      </w:r>
      <w:r w:rsidR="007A47BA">
        <w:rPr>
          <w:rFonts w:cs="Arial"/>
          <w:sz w:val="20"/>
          <w:szCs w:val="20"/>
        </w:rPr>
        <w:t>kunnen</w:t>
      </w:r>
      <w:r w:rsidR="009A018C">
        <w:rPr>
          <w:rFonts w:cs="Arial"/>
          <w:sz w:val="20"/>
          <w:szCs w:val="20"/>
        </w:rPr>
        <w:t xml:space="preserve"> </w:t>
      </w:r>
      <w:r w:rsidR="007A47BA">
        <w:rPr>
          <w:rFonts w:cs="Arial"/>
          <w:sz w:val="20"/>
          <w:szCs w:val="20"/>
        </w:rPr>
        <w:t xml:space="preserve">dienen. Een machtiging </w:t>
      </w:r>
      <w:r w:rsidRPr="00744CA5">
        <w:rPr>
          <w:rFonts w:cs="Arial"/>
          <w:sz w:val="20"/>
          <w:szCs w:val="20"/>
        </w:rPr>
        <w:t>dient te worden bijgevoegd.</w:t>
      </w:r>
    </w:p>
    <w:p w:rsidR="00744CA5" w:rsidRDefault="00744CA5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lastRenderedPageBreak/>
              <w:t>Een omschrijving van het besluit waartegen beroep wordt ingediend:</w:t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(Inclusief ID</w:t>
            </w:r>
            <w:r w:rsidR="0015759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nummer en datum besluit)</w:t>
            </w:r>
          </w:p>
          <w:p w:rsidR="00752840" w:rsidRPr="00E72AAA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Pr="00E72AAA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322AE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Beroepsgronden:</w:t>
            </w:r>
            <w:r>
              <w:rPr>
                <w:rFonts w:cs="Arial"/>
                <w:sz w:val="20"/>
                <w:szCs w:val="20"/>
              </w:rPr>
              <w:t xml:space="preserve"> (= toelichting op het beroep) </w:t>
            </w:r>
          </w:p>
          <w:p w:rsidR="00D93538" w:rsidRDefault="00157591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D93538" w:rsidRPr="00D16499">
              <w:rPr>
                <w:rFonts w:cs="Arial"/>
                <w:sz w:val="20"/>
                <w:szCs w:val="20"/>
              </w:rPr>
              <w:t>aarom ben je het niet eens met de beslissing van de Accreditatiecommissie?</w:t>
            </w:r>
          </w:p>
          <w:p w:rsidR="00752840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752840" w:rsidRPr="00D16499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Pr="00E72AAA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Eventuele bijlagen:</w:t>
            </w:r>
            <w:r>
              <w:rPr>
                <w:rFonts w:cs="Arial"/>
                <w:sz w:val="20"/>
                <w:szCs w:val="20"/>
              </w:rPr>
              <w:t xml:space="preserve"> (in ieder geval het besluit waartegen beroep wordt ingesteld)</w:t>
            </w:r>
          </w:p>
          <w:p w:rsidR="00752840" w:rsidRPr="00E72AAA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Pr="00E72AAA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3538" w:rsidRPr="00E72AAA" w:rsidRDefault="00D93538" w:rsidP="00D93538">
      <w:pPr>
        <w:rPr>
          <w:rFonts w:cs="Arial"/>
        </w:rPr>
      </w:pPr>
    </w:p>
    <w:p w:rsidR="00D93538" w:rsidRPr="00E72AAA" w:rsidRDefault="00D93538" w:rsidP="00D93538">
      <w:pPr>
        <w:rPr>
          <w:rFonts w:cs="Arial"/>
        </w:rPr>
      </w:pPr>
    </w:p>
    <w:p w:rsidR="00D93538" w:rsidRPr="00E72AAA" w:rsidRDefault="00D93538" w:rsidP="00D93538">
      <w:pPr>
        <w:rPr>
          <w:rFonts w:cs="Arial"/>
          <w:sz w:val="20"/>
        </w:rPr>
      </w:pPr>
      <w:r w:rsidRPr="00E72AAA">
        <w:rPr>
          <w:rFonts w:cs="Arial"/>
          <w:sz w:val="20"/>
        </w:rPr>
        <w:t>Naam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  <w:proofErr w:type="gramEnd"/>
    </w:p>
    <w:p w:rsidR="00D93538" w:rsidRPr="00E72AAA" w:rsidRDefault="00D93538" w:rsidP="00D93538">
      <w:pPr>
        <w:rPr>
          <w:rFonts w:cs="Arial"/>
          <w:sz w:val="20"/>
        </w:rPr>
      </w:pPr>
      <w:r w:rsidRPr="00E72AAA">
        <w:rPr>
          <w:rFonts w:cs="Arial"/>
          <w:sz w:val="20"/>
        </w:rPr>
        <w:t>Plaats en datum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  <w:proofErr w:type="gramEnd"/>
    </w:p>
    <w:p w:rsidR="00D93538" w:rsidRDefault="00D93538" w:rsidP="00D93538">
      <w:pPr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Handtekening</w:t>
      </w:r>
      <w:proofErr w:type="gramStart"/>
      <w:r w:rsidRPr="00E72AAA">
        <w:rPr>
          <w:rFonts w:cs="Arial"/>
          <w:sz w:val="20"/>
        </w:rPr>
        <w:t>:</w:t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  <w:proofErr w:type="gramEnd"/>
    </w:p>
    <w:p w:rsidR="009B7416" w:rsidRPr="00E72AAA" w:rsidRDefault="009B7416" w:rsidP="00D93538">
      <w:pPr>
        <w:rPr>
          <w:rFonts w:cs="Arial"/>
          <w:sz w:val="20"/>
        </w:rPr>
      </w:pPr>
    </w:p>
    <w:p w:rsidR="0074340E" w:rsidRDefault="0074340E" w:rsidP="00D93538">
      <w:pPr>
        <w:rPr>
          <w:rFonts w:cs="Arial"/>
          <w:i/>
          <w:sz w:val="20"/>
        </w:rPr>
      </w:pPr>
    </w:p>
    <w:p w:rsidR="0074340E" w:rsidRDefault="0074340E" w:rsidP="00D93538">
      <w:pPr>
        <w:rPr>
          <w:rFonts w:cs="Arial"/>
          <w:i/>
          <w:sz w:val="20"/>
        </w:rPr>
      </w:pPr>
    </w:p>
    <w:p w:rsidR="00752840" w:rsidRDefault="00752840" w:rsidP="00D93538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ingevulde</w:t>
      </w:r>
      <w:r w:rsidR="00D93538" w:rsidRPr="00BE27EA">
        <w:rPr>
          <w:rFonts w:cs="Arial"/>
          <w:i/>
          <w:sz w:val="20"/>
        </w:rPr>
        <w:t xml:space="preserve"> document </w:t>
      </w:r>
      <w:r>
        <w:rPr>
          <w:rFonts w:cs="Arial"/>
          <w:i/>
          <w:sz w:val="20"/>
        </w:rPr>
        <w:t xml:space="preserve">printen en </w:t>
      </w:r>
      <w:r w:rsidR="00D93538" w:rsidRPr="00BE27EA">
        <w:rPr>
          <w:rFonts w:cs="Arial"/>
          <w:i/>
          <w:sz w:val="20"/>
        </w:rPr>
        <w:t>met d</w:t>
      </w:r>
      <w:r w:rsidR="009B7416">
        <w:rPr>
          <w:rFonts w:cs="Arial"/>
          <w:i/>
          <w:sz w:val="20"/>
        </w:rPr>
        <w:t>e hand onderteken</w:t>
      </w:r>
      <w:r>
        <w:rPr>
          <w:rFonts w:cs="Arial"/>
          <w:i/>
          <w:sz w:val="20"/>
        </w:rPr>
        <w:t xml:space="preserve">en. </w:t>
      </w:r>
    </w:p>
    <w:p w:rsidR="00D93538" w:rsidRPr="00BE27EA" w:rsidRDefault="00752840" w:rsidP="00D93538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ondertekende document kan</w:t>
      </w:r>
      <w:r w:rsidR="00D93538" w:rsidRPr="00BE27EA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worden gescand</w:t>
      </w:r>
      <w:r w:rsidR="00D93538" w:rsidRPr="00BE27EA">
        <w:rPr>
          <w:rFonts w:cs="Arial"/>
          <w:i/>
          <w:sz w:val="20"/>
        </w:rPr>
        <w:t xml:space="preserve"> en </w:t>
      </w:r>
      <w:r w:rsidR="0074340E">
        <w:rPr>
          <w:rFonts w:cs="Arial"/>
          <w:i/>
          <w:sz w:val="20"/>
        </w:rPr>
        <w:t xml:space="preserve">met de bijlagen </w:t>
      </w:r>
      <w:r w:rsidR="00D93538" w:rsidRPr="00BE27EA">
        <w:rPr>
          <w:rFonts w:cs="Arial"/>
          <w:i/>
          <w:sz w:val="20"/>
        </w:rPr>
        <w:t xml:space="preserve">per mail </w:t>
      </w:r>
      <w:r>
        <w:rPr>
          <w:rFonts w:cs="Arial"/>
          <w:i/>
          <w:sz w:val="20"/>
        </w:rPr>
        <w:t>verzonden</w:t>
      </w:r>
      <w:r w:rsidR="00D93538" w:rsidRPr="00BE27EA">
        <w:rPr>
          <w:rFonts w:cs="Arial"/>
          <w:i/>
          <w:sz w:val="20"/>
        </w:rPr>
        <w:t xml:space="preserve"> aan het hieronder genoemde e-mail adres.</w:t>
      </w:r>
    </w:p>
    <w:p w:rsidR="00D93538" w:rsidRPr="00E72AAA" w:rsidRDefault="00D93538" w:rsidP="00D93538">
      <w:pPr>
        <w:rPr>
          <w:rFonts w:cs="Arial"/>
          <w:sz w:val="20"/>
        </w:rPr>
      </w:pPr>
    </w:p>
    <w:p w:rsidR="00AA66D0" w:rsidRPr="00880DED" w:rsidRDefault="00AA66D0" w:rsidP="00AA66D0">
      <w:pPr>
        <w:rPr>
          <w:sz w:val="20"/>
          <w:szCs w:val="20"/>
        </w:rPr>
      </w:pPr>
      <w:hyperlink r:id="rId8" w:history="1">
        <w:r w:rsidRPr="00880DED">
          <w:rPr>
            <w:rStyle w:val="Hyperlink"/>
            <w:rFonts w:cs="Arial"/>
            <w:sz w:val="20"/>
            <w:szCs w:val="20"/>
          </w:rPr>
          <w:t>bezwaar.beroep@venvn.nl</w:t>
        </w:r>
      </w:hyperlink>
    </w:p>
    <w:p w:rsidR="00AA66D0" w:rsidRPr="00880DED" w:rsidRDefault="00AA66D0" w:rsidP="00AA66D0">
      <w:pPr>
        <w:rPr>
          <w:rFonts w:cs="Arial"/>
          <w:i/>
          <w:sz w:val="20"/>
          <w:szCs w:val="20"/>
        </w:rPr>
      </w:pPr>
      <w:proofErr w:type="gramStart"/>
      <w:r w:rsidRPr="00880DED">
        <w:rPr>
          <w:sz w:val="20"/>
          <w:szCs w:val="20"/>
        </w:rPr>
        <w:t>t.a.v.</w:t>
      </w:r>
      <w:proofErr w:type="gramEnd"/>
      <w:r w:rsidRPr="00880DED">
        <w:rPr>
          <w:sz w:val="20"/>
          <w:szCs w:val="20"/>
        </w:rPr>
        <w:t xml:space="preserve"> mevr. mr. J.A. Rendering, ambtelijk secretaris </w:t>
      </w:r>
    </w:p>
    <w:p w:rsidR="00AA66D0" w:rsidRPr="00880DED" w:rsidRDefault="00AA66D0" w:rsidP="00AA66D0">
      <w:pPr>
        <w:rPr>
          <w:rFonts w:cs="Arial"/>
          <w:sz w:val="20"/>
          <w:szCs w:val="20"/>
        </w:rPr>
      </w:pPr>
    </w:p>
    <w:p w:rsidR="00AA66D0" w:rsidRPr="00880DED" w:rsidRDefault="00AA66D0" w:rsidP="00AA66D0">
      <w:pPr>
        <w:rPr>
          <w:rFonts w:cs="Arial"/>
          <w:sz w:val="20"/>
          <w:szCs w:val="20"/>
        </w:rPr>
      </w:pPr>
      <w:proofErr w:type="gramStart"/>
      <w:r w:rsidRPr="00880DED">
        <w:rPr>
          <w:rFonts w:cs="Arial"/>
          <w:sz w:val="20"/>
          <w:szCs w:val="20"/>
        </w:rPr>
        <w:t>of</w:t>
      </w:r>
      <w:proofErr w:type="gramEnd"/>
      <w:r w:rsidRPr="00880DED">
        <w:rPr>
          <w:rFonts w:cs="Arial"/>
          <w:sz w:val="20"/>
          <w:szCs w:val="20"/>
        </w:rPr>
        <w:t xml:space="preserve"> per post verzenden:</w:t>
      </w:r>
    </w:p>
    <w:p w:rsidR="00AA66D0" w:rsidRPr="00880DED" w:rsidRDefault="00AA66D0" w:rsidP="00AA66D0">
      <w:pPr>
        <w:rPr>
          <w:rFonts w:cs="Arial"/>
          <w:sz w:val="20"/>
          <w:szCs w:val="20"/>
        </w:rPr>
      </w:pPr>
    </w:p>
    <w:p w:rsidR="00DB779B" w:rsidRDefault="00AA66D0" w:rsidP="00AA66D0">
      <w:pPr>
        <w:pStyle w:val="Koptekst"/>
        <w:tabs>
          <w:tab w:val="clear" w:pos="4536"/>
          <w:tab w:val="clear" w:pos="9072"/>
          <w:tab w:val="right" w:pos="8820"/>
        </w:tabs>
        <w:rPr>
          <w:rFonts w:cs="Arial"/>
          <w:sz w:val="20"/>
        </w:rPr>
      </w:pPr>
      <w:r>
        <w:rPr>
          <w:rFonts w:cs="Arial"/>
          <w:sz w:val="20"/>
        </w:rPr>
        <w:t>V&amp;VN Commissie van Bezwaar en Beroep</w:t>
      </w:r>
      <w:r>
        <w:rPr>
          <w:rFonts w:cs="Arial"/>
          <w:sz w:val="20"/>
        </w:rPr>
        <w:br/>
        <w:t>T.a.v. mr. J.A. Rendering, ambtelijk secretaris</w:t>
      </w:r>
      <w:r>
        <w:rPr>
          <w:rFonts w:cs="Arial"/>
          <w:sz w:val="20"/>
        </w:rPr>
        <w:br/>
      </w:r>
      <w:r w:rsidRPr="00E72AAA">
        <w:rPr>
          <w:rFonts w:cs="Arial"/>
          <w:sz w:val="20"/>
          <w:szCs w:val="20"/>
        </w:rPr>
        <w:t>Postbus 8212</w:t>
      </w:r>
      <w:r w:rsidRPr="00E72AAA">
        <w:rPr>
          <w:rFonts w:cs="Arial"/>
          <w:sz w:val="20"/>
          <w:szCs w:val="20"/>
        </w:rPr>
        <w:br/>
        <w:t>3503 RE Utrecht</w:t>
      </w:r>
      <w:r>
        <w:rPr>
          <w:rFonts w:cs="Arial"/>
          <w:sz w:val="20"/>
          <w:szCs w:val="20"/>
        </w:rPr>
        <w:br/>
      </w:r>
      <w:r w:rsidR="00DB779B">
        <w:rPr>
          <w:rFonts w:cs="Arial"/>
          <w:sz w:val="20"/>
        </w:rPr>
        <w:tab/>
      </w:r>
    </w:p>
    <w:sectPr w:rsidR="00DB779B" w:rsidSect="00221ED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87" w:rsidRDefault="00CE6A87">
      <w:r>
        <w:separator/>
      </w:r>
    </w:p>
  </w:endnote>
  <w:endnote w:type="continuationSeparator" w:id="0">
    <w:p w:rsidR="00CE6A87" w:rsidRDefault="00CE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Semi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8" w:rsidRDefault="00D93538" w:rsidP="00D93538">
    <w:pPr>
      <w:pStyle w:val="Voettekst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>Auteur: Bureau V&amp;VN</w:t>
    </w:r>
  </w:p>
  <w:p w:rsidR="00D93538" w:rsidRDefault="00D93538" w:rsidP="00D93538">
    <w:pPr>
      <w:pStyle w:val="Voettekst"/>
      <w:rPr>
        <w:rFonts w:cs="Arial"/>
        <w:sz w:val="20"/>
        <w:szCs w:val="20"/>
        <w:lang w:val="fr-FR"/>
      </w:rPr>
    </w:pPr>
    <w:proofErr w:type="spellStart"/>
    <w:r>
      <w:rPr>
        <w:rFonts w:cs="Arial"/>
        <w:sz w:val="20"/>
        <w:szCs w:val="20"/>
        <w:lang w:val="fr-FR"/>
      </w:rPr>
      <w:t>Datum</w:t>
    </w:r>
    <w:proofErr w:type="spellEnd"/>
    <w:r>
      <w:rPr>
        <w:rFonts w:cs="Arial"/>
        <w:sz w:val="20"/>
        <w:szCs w:val="20"/>
        <w:lang w:val="fr-FR"/>
      </w:rPr>
      <w:t xml:space="preserve">: </w:t>
    </w:r>
    <w:r w:rsidR="00752840" w:rsidRPr="00752840">
      <w:rPr>
        <w:rFonts w:cs="Arial"/>
        <w:sz w:val="20"/>
        <w:szCs w:val="20"/>
      </w:rPr>
      <w:t>januari</w:t>
    </w:r>
    <w:r w:rsidR="00752840">
      <w:rPr>
        <w:rFonts w:cs="Arial"/>
        <w:sz w:val="20"/>
        <w:szCs w:val="20"/>
        <w:lang w:val="fr-FR"/>
      </w:rPr>
      <w:t xml:space="preserve"> 2016</w:t>
    </w:r>
    <w:r>
      <w:rPr>
        <w:rFonts w:cs="Arial"/>
        <w:sz w:val="20"/>
        <w:szCs w:val="20"/>
        <w:lang w:val="fr-FR"/>
      </w:rPr>
      <w:t xml:space="preserve"> </w:t>
    </w:r>
  </w:p>
  <w:p w:rsidR="00D93538" w:rsidRDefault="00D93538" w:rsidP="00D93538">
    <w:pPr>
      <w:pStyle w:val="Voetteks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Pagina </w:t>
    </w:r>
    <w:r w:rsidR="00FA4B7C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FA4B7C">
      <w:rPr>
        <w:rFonts w:cs="Arial"/>
        <w:sz w:val="20"/>
        <w:szCs w:val="20"/>
      </w:rPr>
      <w:fldChar w:fldCharType="separate"/>
    </w:r>
    <w:r w:rsidR="00AA66D0">
      <w:rPr>
        <w:rFonts w:cs="Arial"/>
        <w:noProof/>
        <w:sz w:val="20"/>
        <w:szCs w:val="20"/>
      </w:rPr>
      <w:t>2</w:t>
    </w:r>
    <w:r w:rsidR="00FA4B7C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van </w:t>
    </w:r>
    <w:r w:rsidR="00FA4B7C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FA4B7C">
      <w:rPr>
        <w:rFonts w:cs="Arial"/>
        <w:sz w:val="20"/>
        <w:szCs w:val="20"/>
      </w:rPr>
      <w:fldChar w:fldCharType="separate"/>
    </w:r>
    <w:r w:rsidR="00AA66D0">
      <w:rPr>
        <w:rFonts w:cs="Arial"/>
        <w:noProof/>
        <w:sz w:val="20"/>
        <w:szCs w:val="20"/>
      </w:rPr>
      <w:t>2</w:t>
    </w:r>
    <w:r w:rsidR="00FA4B7C">
      <w:rPr>
        <w:rFonts w:cs="Arial"/>
        <w:sz w:val="20"/>
        <w:szCs w:val="20"/>
      </w:rPr>
      <w:fldChar w:fldCharType="end"/>
    </w:r>
  </w:p>
  <w:p w:rsidR="00DB779B" w:rsidRDefault="00D93538" w:rsidP="00D93538">
    <w:pPr>
      <w:pStyle w:val="Voettekst"/>
      <w:tabs>
        <w:tab w:val="left" w:pos="375"/>
      </w:tabs>
      <w:rPr>
        <w:i/>
        <w:iCs/>
      </w:rPr>
    </w:pPr>
    <w:r>
      <w:rPr>
        <w:i/>
        <w:iCs/>
        <w:sz w:val="16"/>
      </w:rPr>
      <w:tab/>
    </w:r>
    <w:r w:rsidR="00DB779B">
      <w:rPr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87" w:rsidRDefault="00CE6A87">
      <w:r>
        <w:separator/>
      </w:r>
    </w:p>
  </w:footnote>
  <w:footnote w:type="continuationSeparator" w:id="0">
    <w:p w:rsidR="00CE6A87" w:rsidRDefault="00CE6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9B" w:rsidRDefault="00746920">
    <w:pPr>
      <w:pStyle w:val="Koptekst"/>
      <w:jc w:val="right"/>
    </w:pPr>
    <w:r>
      <w:rPr>
        <w:noProof/>
      </w:rPr>
      <w:drawing>
        <wp:inline distT="0" distB="0" distL="0" distR="0">
          <wp:extent cx="1609725" cy="6667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9B" w:rsidRDefault="00DB779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0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6E0669A"/>
    <w:multiLevelType w:val="hybridMultilevel"/>
    <w:tmpl w:val="EBF0E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504B9E"/>
    <w:multiLevelType w:val="multilevel"/>
    <w:tmpl w:val="6E0084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>
    <w:nsid w:val="1F7E499D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DB0310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5">
    <w:nsid w:val="276E6B12"/>
    <w:multiLevelType w:val="hybridMultilevel"/>
    <w:tmpl w:val="B24C8350"/>
    <w:lvl w:ilvl="0" w:tplc="FA181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56F0"/>
    <w:multiLevelType w:val="hybridMultilevel"/>
    <w:tmpl w:val="EEEC56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20561"/>
    <w:multiLevelType w:val="hybridMultilevel"/>
    <w:tmpl w:val="2E8E46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E1D37FB"/>
    <w:multiLevelType w:val="hybridMultilevel"/>
    <w:tmpl w:val="9C0E2A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9C"/>
    <w:multiLevelType w:val="multilevel"/>
    <w:tmpl w:val="223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1E0FA5"/>
    <w:multiLevelType w:val="multilevel"/>
    <w:tmpl w:val="CE2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1">
    <w:nsid w:val="3F9B7121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2">
    <w:nsid w:val="44ED7E44"/>
    <w:multiLevelType w:val="hybridMultilevel"/>
    <w:tmpl w:val="A0D0BBCA"/>
    <w:lvl w:ilvl="0" w:tplc="2EFE189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3">
    <w:nsid w:val="4D075D9A"/>
    <w:multiLevelType w:val="hybridMultilevel"/>
    <w:tmpl w:val="6FDE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32A2"/>
    <w:multiLevelType w:val="hybridMultilevel"/>
    <w:tmpl w:val="6972B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56114"/>
    <w:multiLevelType w:val="hybridMultilevel"/>
    <w:tmpl w:val="23C6A850"/>
    <w:lvl w:ilvl="0" w:tplc="816A6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02873"/>
    <w:multiLevelType w:val="hybridMultilevel"/>
    <w:tmpl w:val="0FE8AA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A54F51"/>
    <w:multiLevelType w:val="hybridMultilevel"/>
    <w:tmpl w:val="223A7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1332E6"/>
    <w:multiLevelType w:val="hybridMultilevel"/>
    <w:tmpl w:val="A3AEE5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16A90"/>
    <w:multiLevelType w:val="hybridMultilevel"/>
    <w:tmpl w:val="D5E0795C"/>
    <w:lvl w:ilvl="0" w:tplc="48D0A1D0">
      <w:start w:val="1"/>
      <w:numFmt w:val="bullet"/>
      <w:pStyle w:val="OpsommingVVN"/>
      <w:lvlText w:val=""/>
      <w:lvlJc w:val="left"/>
      <w:pPr>
        <w:tabs>
          <w:tab w:val="num" w:pos="1020"/>
        </w:tabs>
        <w:ind w:left="1020" w:hanging="312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C13E010E">
      <w:start w:val="1"/>
      <w:numFmt w:val="bullet"/>
      <w:lvlText w:val=""/>
      <w:lvlJc w:val="left"/>
      <w:pPr>
        <w:tabs>
          <w:tab w:val="num" w:pos="3806"/>
        </w:tabs>
        <w:ind w:left="3806" w:hanging="567"/>
      </w:pPr>
      <w:rPr>
        <w:rFonts w:ascii="Symbol" w:hAnsi="Symbol" w:hint="default"/>
      </w:rPr>
    </w:lvl>
    <w:lvl w:ilvl="5" w:tplc="42006ADE">
      <w:numFmt w:val="bullet"/>
      <w:lvlText w:val="-"/>
      <w:lvlJc w:val="left"/>
      <w:pPr>
        <w:tabs>
          <w:tab w:val="num" w:pos="4319"/>
        </w:tabs>
        <w:ind w:left="4319" w:hanging="360"/>
      </w:pPr>
      <w:rPr>
        <w:rFonts w:ascii="Times New Roman" w:eastAsia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0">
    <w:nsid w:val="7461715D"/>
    <w:multiLevelType w:val="hybridMultilevel"/>
    <w:tmpl w:val="E2988042"/>
    <w:lvl w:ilvl="0" w:tplc="C34018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30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F09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17605"/>
    <w:multiLevelType w:val="multilevel"/>
    <w:tmpl w:val="9C0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  <w:num w:numId="15">
    <w:abstractNumId w:val="21"/>
  </w:num>
  <w:num w:numId="16">
    <w:abstractNumId w:val="16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46920"/>
    <w:rsid w:val="00007B63"/>
    <w:rsid w:val="0001557A"/>
    <w:rsid w:val="00016DB9"/>
    <w:rsid w:val="0002297E"/>
    <w:rsid w:val="00031065"/>
    <w:rsid w:val="00040B72"/>
    <w:rsid w:val="000422E4"/>
    <w:rsid w:val="00047010"/>
    <w:rsid w:val="00050385"/>
    <w:rsid w:val="00057514"/>
    <w:rsid w:val="00073FB7"/>
    <w:rsid w:val="0007786E"/>
    <w:rsid w:val="00097139"/>
    <w:rsid w:val="000A5076"/>
    <w:rsid w:val="000A5F06"/>
    <w:rsid w:val="000B13F9"/>
    <w:rsid w:val="000B620A"/>
    <w:rsid w:val="000D7C76"/>
    <w:rsid w:val="000E477E"/>
    <w:rsid w:val="000E5902"/>
    <w:rsid w:val="000F58FF"/>
    <w:rsid w:val="000F77A2"/>
    <w:rsid w:val="001056B5"/>
    <w:rsid w:val="0011015A"/>
    <w:rsid w:val="001108B7"/>
    <w:rsid w:val="0011713F"/>
    <w:rsid w:val="001216BA"/>
    <w:rsid w:val="00147939"/>
    <w:rsid w:val="00150A27"/>
    <w:rsid w:val="001529F3"/>
    <w:rsid w:val="001551E0"/>
    <w:rsid w:val="00157591"/>
    <w:rsid w:val="001575CF"/>
    <w:rsid w:val="00186BEA"/>
    <w:rsid w:val="001A0CAE"/>
    <w:rsid w:val="001A4FA2"/>
    <w:rsid w:val="001A64D1"/>
    <w:rsid w:val="001A69F1"/>
    <w:rsid w:val="001B2EE4"/>
    <w:rsid w:val="001B7057"/>
    <w:rsid w:val="001C2989"/>
    <w:rsid w:val="001C43D5"/>
    <w:rsid w:val="001D0F12"/>
    <w:rsid w:val="001D390A"/>
    <w:rsid w:val="001E0EFF"/>
    <w:rsid w:val="001E7AE0"/>
    <w:rsid w:val="002114F6"/>
    <w:rsid w:val="00212145"/>
    <w:rsid w:val="002123BA"/>
    <w:rsid w:val="00216750"/>
    <w:rsid w:val="00221EDC"/>
    <w:rsid w:val="00233B33"/>
    <w:rsid w:val="00240E13"/>
    <w:rsid w:val="00245AC0"/>
    <w:rsid w:val="00254213"/>
    <w:rsid w:val="0027155A"/>
    <w:rsid w:val="00272C44"/>
    <w:rsid w:val="002755B9"/>
    <w:rsid w:val="0027748A"/>
    <w:rsid w:val="00290484"/>
    <w:rsid w:val="00290C1D"/>
    <w:rsid w:val="002A0E98"/>
    <w:rsid w:val="002A3890"/>
    <w:rsid w:val="002C55E2"/>
    <w:rsid w:val="002D58C4"/>
    <w:rsid w:val="002E2269"/>
    <w:rsid w:val="00303EE8"/>
    <w:rsid w:val="00306C82"/>
    <w:rsid w:val="00320EAB"/>
    <w:rsid w:val="00322AE8"/>
    <w:rsid w:val="00327501"/>
    <w:rsid w:val="00342BEE"/>
    <w:rsid w:val="003664C0"/>
    <w:rsid w:val="00370655"/>
    <w:rsid w:val="00375935"/>
    <w:rsid w:val="0038171D"/>
    <w:rsid w:val="003A15D6"/>
    <w:rsid w:val="003A3882"/>
    <w:rsid w:val="003C6E13"/>
    <w:rsid w:val="003D28EE"/>
    <w:rsid w:val="003D5954"/>
    <w:rsid w:val="003E433D"/>
    <w:rsid w:val="003F065B"/>
    <w:rsid w:val="00400B30"/>
    <w:rsid w:val="0040797E"/>
    <w:rsid w:val="00414AD2"/>
    <w:rsid w:val="00416864"/>
    <w:rsid w:val="00443C0E"/>
    <w:rsid w:val="00475167"/>
    <w:rsid w:val="0047746D"/>
    <w:rsid w:val="004775DC"/>
    <w:rsid w:val="00486C84"/>
    <w:rsid w:val="004953F3"/>
    <w:rsid w:val="004A1076"/>
    <w:rsid w:val="004A24C4"/>
    <w:rsid w:val="004A4ADD"/>
    <w:rsid w:val="004B7FCA"/>
    <w:rsid w:val="004C03DB"/>
    <w:rsid w:val="004C5E45"/>
    <w:rsid w:val="004E3FB9"/>
    <w:rsid w:val="004E5467"/>
    <w:rsid w:val="004E60DE"/>
    <w:rsid w:val="004E6596"/>
    <w:rsid w:val="00516708"/>
    <w:rsid w:val="00534322"/>
    <w:rsid w:val="00554E3C"/>
    <w:rsid w:val="00556B87"/>
    <w:rsid w:val="00560E1F"/>
    <w:rsid w:val="0057517D"/>
    <w:rsid w:val="00575588"/>
    <w:rsid w:val="00576891"/>
    <w:rsid w:val="00586450"/>
    <w:rsid w:val="005B3F2D"/>
    <w:rsid w:val="005C234A"/>
    <w:rsid w:val="005C6C21"/>
    <w:rsid w:val="005C7F99"/>
    <w:rsid w:val="005E51E6"/>
    <w:rsid w:val="005E58C0"/>
    <w:rsid w:val="005F1126"/>
    <w:rsid w:val="005F4A70"/>
    <w:rsid w:val="006003C6"/>
    <w:rsid w:val="006153D4"/>
    <w:rsid w:val="00634C86"/>
    <w:rsid w:val="006508B2"/>
    <w:rsid w:val="0065358A"/>
    <w:rsid w:val="006548D6"/>
    <w:rsid w:val="00660C4F"/>
    <w:rsid w:val="00661135"/>
    <w:rsid w:val="00664A2B"/>
    <w:rsid w:val="00665611"/>
    <w:rsid w:val="00666AC8"/>
    <w:rsid w:val="0066795D"/>
    <w:rsid w:val="00683899"/>
    <w:rsid w:val="006862A9"/>
    <w:rsid w:val="0069130E"/>
    <w:rsid w:val="0069178A"/>
    <w:rsid w:val="00692EEF"/>
    <w:rsid w:val="006967D6"/>
    <w:rsid w:val="006B355F"/>
    <w:rsid w:val="006B7721"/>
    <w:rsid w:val="006C340F"/>
    <w:rsid w:val="006E23D6"/>
    <w:rsid w:val="006E4BF4"/>
    <w:rsid w:val="006F4AD6"/>
    <w:rsid w:val="00717E7E"/>
    <w:rsid w:val="007261E2"/>
    <w:rsid w:val="00741003"/>
    <w:rsid w:val="0074340E"/>
    <w:rsid w:val="00744CA5"/>
    <w:rsid w:val="00746920"/>
    <w:rsid w:val="00752840"/>
    <w:rsid w:val="00753E7B"/>
    <w:rsid w:val="007563B7"/>
    <w:rsid w:val="0075679B"/>
    <w:rsid w:val="00761947"/>
    <w:rsid w:val="00793DF2"/>
    <w:rsid w:val="007A47BA"/>
    <w:rsid w:val="007E025E"/>
    <w:rsid w:val="007F45B8"/>
    <w:rsid w:val="00802D75"/>
    <w:rsid w:val="00805453"/>
    <w:rsid w:val="00812169"/>
    <w:rsid w:val="0081283F"/>
    <w:rsid w:val="008259EC"/>
    <w:rsid w:val="0083010A"/>
    <w:rsid w:val="00842A4F"/>
    <w:rsid w:val="00852DCF"/>
    <w:rsid w:val="00872C75"/>
    <w:rsid w:val="00876D68"/>
    <w:rsid w:val="00880A26"/>
    <w:rsid w:val="00880CF6"/>
    <w:rsid w:val="0088145C"/>
    <w:rsid w:val="00885A7C"/>
    <w:rsid w:val="0088673D"/>
    <w:rsid w:val="008A5529"/>
    <w:rsid w:val="008A6792"/>
    <w:rsid w:val="008C0310"/>
    <w:rsid w:val="008E76DB"/>
    <w:rsid w:val="008F5914"/>
    <w:rsid w:val="008F68B1"/>
    <w:rsid w:val="00907321"/>
    <w:rsid w:val="009300AA"/>
    <w:rsid w:val="00937F0E"/>
    <w:rsid w:val="00943575"/>
    <w:rsid w:val="0096033E"/>
    <w:rsid w:val="009737DD"/>
    <w:rsid w:val="0097542D"/>
    <w:rsid w:val="00980EC8"/>
    <w:rsid w:val="0099254B"/>
    <w:rsid w:val="009A018C"/>
    <w:rsid w:val="009A2161"/>
    <w:rsid w:val="009A30E9"/>
    <w:rsid w:val="009A316A"/>
    <w:rsid w:val="009B55C8"/>
    <w:rsid w:val="009B7416"/>
    <w:rsid w:val="009B75C5"/>
    <w:rsid w:val="009C2708"/>
    <w:rsid w:val="009C4796"/>
    <w:rsid w:val="009D51F7"/>
    <w:rsid w:val="009E0923"/>
    <w:rsid w:val="009E3065"/>
    <w:rsid w:val="009F495B"/>
    <w:rsid w:val="009F7598"/>
    <w:rsid w:val="00A02290"/>
    <w:rsid w:val="00A0576C"/>
    <w:rsid w:val="00A15246"/>
    <w:rsid w:val="00A31837"/>
    <w:rsid w:val="00A34EDC"/>
    <w:rsid w:val="00A42585"/>
    <w:rsid w:val="00A45D60"/>
    <w:rsid w:val="00A5231F"/>
    <w:rsid w:val="00A77777"/>
    <w:rsid w:val="00A779A6"/>
    <w:rsid w:val="00A82A12"/>
    <w:rsid w:val="00A85FF7"/>
    <w:rsid w:val="00A94C3E"/>
    <w:rsid w:val="00A96525"/>
    <w:rsid w:val="00AA15A2"/>
    <w:rsid w:val="00AA3189"/>
    <w:rsid w:val="00AA66D0"/>
    <w:rsid w:val="00AB1AAA"/>
    <w:rsid w:val="00AC06A4"/>
    <w:rsid w:val="00AC33B0"/>
    <w:rsid w:val="00AC613A"/>
    <w:rsid w:val="00AD3E6E"/>
    <w:rsid w:val="00AE112A"/>
    <w:rsid w:val="00AE114F"/>
    <w:rsid w:val="00AE2FE1"/>
    <w:rsid w:val="00AF2017"/>
    <w:rsid w:val="00B00338"/>
    <w:rsid w:val="00B0522B"/>
    <w:rsid w:val="00B31045"/>
    <w:rsid w:val="00B502B9"/>
    <w:rsid w:val="00B52517"/>
    <w:rsid w:val="00B7394F"/>
    <w:rsid w:val="00B861C2"/>
    <w:rsid w:val="00B922D4"/>
    <w:rsid w:val="00BA0425"/>
    <w:rsid w:val="00BA5FBB"/>
    <w:rsid w:val="00BB10BA"/>
    <w:rsid w:val="00BB2F97"/>
    <w:rsid w:val="00BB5677"/>
    <w:rsid w:val="00BD27F7"/>
    <w:rsid w:val="00BE7B5D"/>
    <w:rsid w:val="00BF5065"/>
    <w:rsid w:val="00BF5CD6"/>
    <w:rsid w:val="00C04198"/>
    <w:rsid w:val="00C0512B"/>
    <w:rsid w:val="00C07CDD"/>
    <w:rsid w:val="00C148E6"/>
    <w:rsid w:val="00C25071"/>
    <w:rsid w:val="00C25631"/>
    <w:rsid w:val="00C26A62"/>
    <w:rsid w:val="00C37617"/>
    <w:rsid w:val="00C3765F"/>
    <w:rsid w:val="00C46920"/>
    <w:rsid w:val="00C5210B"/>
    <w:rsid w:val="00C628DC"/>
    <w:rsid w:val="00C72ABC"/>
    <w:rsid w:val="00C734B7"/>
    <w:rsid w:val="00C75C06"/>
    <w:rsid w:val="00C80BBE"/>
    <w:rsid w:val="00C82011"/>
    <w:rsid w:val="00C8394E"/>
    <w:rsid w:val="00C85AE3"/>
    <w:rsid w:val="00C945D9"/>
    <w:rsid w:val="00CC37B9"/>
    <w:rsid w:val="00CD1345"/>
    <w:rsid w:val="00CD523F"/>
    <w:rsid w:val="00CD5F6F"/>
    <w:rsid w:val="00CE4244"/>
    <w:rsid w:val="00CE6A87"/>
    <w:rsid w:val="00D058DA"/>
    <w:rsid w:val="00D10714"/>
    <w:rsid w:val="00D16AF3"/>
    <w:rsid w:val="00D17A70"/>
    <w:rsid w:val="00D535E4"/>
    <w:rsid w:val="00D76364"/>
    <w:rsid w:val="00D83EFD"/>
    <w:rsid w:val="00D870C2"/>
    <w:rsid w:val="00D8771A"/>
    <w:rsid w:val="00D93245"/>
    <w:rsid w:val="00D93538"/>
    <w:rsid w:val="00DA5BF1"/>
    <w:rsid w:val="00DA7B4D"/>
    <w:rsid w:val="00DB4866"/>
    <w:rsid w:val="00DB56BA"/>
    <w:rsid w:val="00DB779B"/>
    <w:rsid w:val="00DC63AB"/>
    <w:rsid w:val="00DC6C60"/>
    <w:rsid w:val="00DC7CBF"/>
    <w:rsid w:val="00DD1695"/>
    <w:rsid w:val="00DD324A"/>
    <w:rsid w:val="00DF7484"/>
    <w:rsid w:val="00E0152F"/>
    <w:rsid w:val="00E07507"/>
    <w:rsid w:val="00E1221B"/>
    <w:rsid w:val="00E13CEF"/>
    <w:rsid w:val="00E14F82"/>
    <w:rsid w:val="00E30469"/>
    <w:rsid w:val="00E334A4"/>
    <w:rsid w:val="00E519F8"/>
    <w:rsid w:val="00E51A0F"/>
    <w:rsid w:val="00E6012F"/>
    <w:rsid w:val="00E703B9"/>
    <w:rsid w:val="00E7336D"/>
    <w:rsid w:val="00E8327C"/>
    <w:rsid w:val="00E86757"/>
    <w:rsid w:val="00E910B5"/>
    <w:rsid w:val="00E95E73"/>
    <w:rsid w:val="00E96027"/>
    <w:rsid w:val="00EA0F8C"/>
    <w:rsid w:val="00EA6BB5"/>
    <w:rsid w:val="00EB5D77"/>
    <w:rsid w:val="00ED4D7C"/>
    <w:rsid w:val="00EE0AF9"/>
    <w:rsid w:val="00EF33B0"/>
    <w:rsid w:val="00EF76FD"/>
    <w:rsid w:val="00EF7A58"/>
    <w:rsid w:val="00EF7CA4"/>
    <w:rsid w:val="00F0425D"/>
    <w:rsid w:val="00F07208"/>
    <w:rsid w:val="00F14D0E"/>
    <w:rsid w:val="00F160D7"/>
    <w:rsid w:val="00F20CBF"/>
    <w:rsid w:val="00F237C1"/>
    <w:rsid w:val="00F23B05"/>
    <w:rsid w:val="00F24AE5"/>
    <w:rsid w:val="00F26BFC"/>
    <w:rsid w:val="00F373A5"/>
    <w:rsid w:val="00F539A3"/>
    <w:rsid w:val="00F54388"/>
    <w:rsid w:val="00F86D57"/>
    <w:rsid w:val="00F936CC"/>
    <w:rsid w:val="00FA4B7C"/>
    <w:rsid w:val="00FB0741"/>
    <w:rsid w:val="00FB2A69"/>
    <w:rsid w:val="00FC079C"/>
    <w:rsid w:val="00FC0981"/>
    <w:rsid w:val="00FD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016DB9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A5529"/>
    <w:pPr>
      <w:keepNext/>
      <w:numPr>
        <w:numId w:val="5"/>
      </w:numPr>
      <w:outlineLvl w:val="0"/>
    </w:pPr>
    <w:rPr>
      <w:b/>
      <w:sz w:val="24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8A5529"/>
    <w:pPr>
      <w:keepNext/>
      <w:numPr>
        <w:ilvl w:val="1"/>
        <w:numId w:val="5"/>
      </w:numPr>
      <w:outlineLvl w:val="1"/>
    </w:pPr>
    <w:rPr>
      <w:b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Myriad Pro SemiExt" w:hAnsi="Myriad Pro SemiExt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8A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rsid w:val="008A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8A5529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A69F1"/>
    <w:rPr>
      <w:rFonts w:ascii="Arial" w:hAnsi="Arial" w:cs="Times New Roman"/>
    </w:rPr>
  </w:style>
  <w:style w:type="character" w:styleId="Voetnootmarkering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Plattetekstinspringen">
    <w:name w:val="Body Text Indent"/>
    <w:basedOn w:val="Standaard"/>
    <w:link w:val="PlattetekstinspringenChar"/>
    <w:uiPriority w:val="99"/>
    <w:rsid w:val="008A5529"/>
    <w:pPr>
      <w:autoSpaceDE w:val="0"/>
      <w:autoSpaceDN w:val="0"/>
      <w:adjustRightInd w:val="0"/>
      <w:ind w:left="851"/>
    </w:pPr>
    <w:rPr>
      <w:rFonts w:cs="Arial"/>
      <w:sz w:val="20"/>
      <w:szCs w:val="20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8A5529"/>
    <w:rPr>
      <w:rFonts w:ascii="Myriad Pro SemiExt" w:hAnsi="Myriad Pro SemiExt"/>
      <w:b/>
      <w:bCs/>
      <w:i/>
      <w:iCs/>
    </w:rPr>
  </w:style>
  <w:style w:type="character" w:customStyle="1" w:styleId="PlattetekstChar">
    <w:name w:val="Platte tekst Char"/>
    <w:link w:val="Platte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8A55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Standaard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Standaard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74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016DB9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A5529"/>
    <w:pPr>
      <w:keepNext/>
      <w:numPr>
        <w:numId w:val="5"/>
      </w:numPr>
      <w:outlineLvl w:val="0"/>
    </w:pPr>
    <w:rPr>
      <w:b/>
      <w:sz w:val="24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8A5529"/>
    <w:pPr>
      <w:keepNext/>
      <w:numPr>
        <w:ilvl w:val="1"/>
        <w:numId w:val="5"/>
      </w:numPr>
      <w:outlineLvl w:val="1"/>
    </w:pPr>
    <w:rPr>
      <w:b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Myriad Pro SemiExt" w:hAnsi="Myriad Pro SemiExt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8A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rsid w:val="008A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8A5529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A69F1"/>
    <w:rPr>
      <w:rFonts w:ascii="Arial" w:hAnsi="Arial" w:cs="Times New Roman"/>
    </w:rPr>
  </w:style>
  <w:style w:type="character" w:styleId="Voetnootmarkering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Plattetekstinspringen">
    <w:name w:val="Body Text Indent"/>
    <w:basedOn w:val="Standaard"/>
    <w:link w:val="PlattetekstinspringenChar"/>
    <w:uiPriority w:val="99"/>
    <w:rsid w:val="008A5529"/>
    <w:pPr>
      <w:autoSpaceDE w:val="0"/>
      <w:autoSpaceDN w:val="0"/>
      <w:adjustRightInd w:val="0"/>
      <w:ind w:left="851"/>
    </w:pPr>
    <w:rPr>
      <w:rFonts w:cs="Arial"/>
      <w:sz w:val="20"/>
      <w:szCs w:val="20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8A5529"/>
    <w:rPr>
      <w:rFonts w:ascii="Myriad Pro SemiExt" w:hAnsi="Myriad Pro SemiExt"/>
      <w:b/>
      <w:bCs/>
      <w:i/>
      <w:iCs/>
    </w:rPr>
  </w:style>
  <w:style w:type="character" w:customStyle="1" w:styleId="PlattetekstChar">
    <w:name w:val="Platte tekst Char"/>
    <w:link w:val="Platte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8A55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Standaard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Standaard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waar.beroep@venvn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el\AppData\Local\Microsoft\Windows\Temporary%20Internet%20Files\Content.Outlook\UPGGIHQM\Format%20indienen%20beroep%20Accreditatiecommissie%20VS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6177-6B98-4617-B1D3-2F8D77C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indienen beroep Accreditatiecommissie VSR.dot</Template>
  <TotalTime>54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redactie-overleg</vt:lpstr>
    </vt:vector>
  </TitlesOfParts>
  <Company>LCVV</Company>
  <LinksUpToDate>false</LinksUpToDate>
  <CharactersWithSpaces>2102</CharactersWithSpaces>
  <SharedDoc>false</SharedDoc>
  <HLinks>
    <vt:vector size="6" baseType="variant">
      <vt:variant>
        <vt:i4>852085</vt:i4>
      </vt:variant>
      <vt:variant>
        <vt:i4>62</vt:i4>
      </vt:variant>
      <vt:variant>
        <vt:i4>0</vt:i4>
      </vt:variant>
      <vt:variant>
        <vt:i4>5</vt:i4>
      </vt:variant>
      <vt:variant>
        <vt:lpwstr>mailto:bezwaar.beroep@venvn.nl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redactie-overleg</dc:title>
  <dc:creator>pcuel</dc:creator>
  <cp:lastModifiedBy>Jurriane Rendering</cp:lastModifiedBy>
  <cp:revision>8</cp:revision>
  <cp:lastPrinted>2016-01-06T23:38:00Z</cp:lastPrinted>
  <dcterms:created xsi:type="dcterms:W3CDTF">2016-01-06T23:23:00Z</dcterms:created>
  <dcterms:modified xsi:type="dcterms:W3CDTF">2016-01-07T16:40:00Z</dcterms:modified>
</cp:coreProperties>
</file>